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92030" w14:textId="54A47B7E" w:rsidR="00170EED" w:rsidRPr="00A5240C" w:rsidRDefault="00170EED" w:rsidP="00170EED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  <w:r w:rsidRPr="00A5240C">
        <w:rPr>
          <w:rFonts w:ascii="Arial" w:hAnsi="Arial"/>
          <w:b/>
          <w:bCs/>
          <w:sz w:val="28"/>
          <w:szCs w:val="28"/>
          <w:lang w:val="de-CH"/>
        </w:rPr>
        <w:t xml:space="preserve">Anmeldung für den </w:t>
      </w:r>
      <w:r w:rsidR="00462419" w:rsidRPr="00A5240C">
        <w:rPr>
          <w:rFonts w:ascii="Arial" w:hAnsi="Arial"/>
          <w:b/>
          <w:bCs/>
          <w:sz w:val="28"/>
          <w:szCs w:val="28"/>
          <w:lang w:val="de-CH"/>
        </w:rPr>
        <w:t>Basiskurs</w:t>
      </w:r>
      <w:r w:rsidRPr="00A5240C">
        <w:rPr>
          <w:rFonts w:ascii="Arial" w:hAnsi="Arial"/>
          <w:b/>
          <w:bCs/>
          <w:sz w:val="28"/>
          <w:szCs w:val="28"/>
          <w:lang w:val="de-CH"/>
        </w:rPr>
        <w:t xml:space="preserve"> </w:t>
      </w:r>
    </w:p>
    <w:p w14:paraId="04D48B83" w14:textId="5BF7BCBF" w:rsidR="00170EED" w:rsidRDefault="00170EED" w:rsidP="00170EED">
      <w:pPr>
        <w:pStyle w:val="berschrift4"/>
        <w:ind w:left="426"/>
        <w:rPr>
          <w:sz w:val="28"/>
          <w:szCs w:val="28"/>
        </w:rPr>
      </w:pPr>
      <w:r w:rsidRPr="00A5240C">
        <w:rPr>
          <w:sz w:val="28"/>
          <w:szCs w:val="28"/>
        </w:rPr>
        <w:t>«</w:t>
      </w:r>
      <w:proofErr w:type="spellStart"/>
      <w:r w:rsidRPr="00A5240C">
        <w:rPr>
          <w:sz w:val="28"/>
          <w:szCs w:val="28"/>
        </w:rPr>
        <w:t>Tellington-TTouch</w:t>
      </w:r>
      <w:proofErr w:type="spellEnd"/>
      <w:r w:rsidRPr="00A5240C">
        <w:rPr>
          <w:rFonts w:ascii="Lucida Grande" w:hAnsi="Lucida Grande" w:cs="Lucida Grande"/>
          <w:color w:val="000000"/>
          <w:sz w:val="28"/>
          <w:szCs w:val="28"/>
          <w:vertAlign w:val="superscript"/>
        </w:rPr>
        <w:t>®</w:t>
      </w:r>
      <w:r w:rsidRPr="00A5240C">
        <w:rPr>
          <w:sz w:val="28"/>
          <w:szCs w:val="28"/>
        </w:rPr>
        <w:t xml:space="preserve"> für Ihren Hund und für Sie» </w:t>
      </w:r>
      <w:r w:rsidRPr="00A5240C">
        <w:rPr>
          <w:sz w:val="28"/>
          <w:szCs w:val="28"/>
        </w:rPr>
        <w:br/>
      </w:r>
      <w:r w:rsidR="001F4AB6" w:rsidRPr="00A5240C">
        <w:rPr>
          <w:sz w:val="28"/>
          <w:szCs w:val="28"/>
        </w:rPr>
        <w:t>Wochenende</w:t>
      </w:r>
      <w:r w:rsidRPr="00A5240C">
        <w:rPr>
          <w:sz w:val="28"/>
          <w:szCs w:val="28"/>
        </w:rPr>
        <w:t xml:space="preserve"> </w:t>
      </w:r>
      <w:r w:rsidR="00A815AD">
        <w:rPr>
          <w:sz w:val="28"/>
          <w:szCs w:val="28"/>
        </w:rPr>
        <w:t>12</w:t>
      </w:r>
      <w:r w:rsidR="00B86957" w:rsidRPr="00A5240C">
        <w:rPr>
          <w:sz w:val="28"/>
          <w:szCs w:val="28"/>
        </w:rPr>
        <w:t xml:space="preserve">. und </w:t>
      </w:r>
      <w:r w:rsidR="00A815AD">
        <w:rPr>
          <w:sz w:val="28"/>
          <w:szCs w:val="28"/>
        </w:rPr>
        <w:t>13</w:t>
      </w:r>
      <w:r w:rsidR="00605538" w:rsidRPr="00A5240C">
        <w:rPr>
          <w:sz w:val="28"/>
          <w:szCs w:val="28"/>
        </w:rPr>
        <w:t xml:space="preserve">. </w:t>
      </w:r>
      <w:r w:rsidR="00A815AD">
        <w:rPr>
          <w:sz w:val="28"/>
          <w:szCs w:val="28"/>
        </w:rPr>
        <w:t>Oktober</w:t>
      </w:r>
      <w:r w:rsidR="00B86957" w:rsidRPr="00A5240C">
        <w:rPr>
          <w:sz w:val="28"/>
          <w:szCs w:val="28"/>
        </w:rPr>
        <w:t xml:space="preserve"> 2024</w:t>
      </w:r>
      <w:r w:rsidR="00A5240C">
        <w:rPr>
          <w:sz w:val="28"/>
          <w:szCs w:val="28"/>
        </w:rPr>
        <w:t xml:space="preserve"> </w:t>
      </w:r>
      <w:r w:rsidR="00A5240C" w:rsidRPr="00A5240C">
        <w:rPr>
          <w:sz w:val="28"/>
          <w:szCs w:val="28"/>
        </w:rPr>
        <w:t xml:space="preserve">in 3453 </w:t>
      </w:r>
      <w:proofErr w:type="spellStart"/>
      <w:r w:rsidR="00A5240C" w:rsidRPr="00A5240C">
        <w:rPr>
          <w:sz w:val="28"/>
          <w:szCs w:val="28"/>
        </w:rPr>
        <w:t>Heimisbach</w:t>
      </w:r>
      <w:proofErr w:type="spellEnd"/>
      <w:r w:rsidR="00A5240C" w:rsidRPr="00A5240C">
        <w:rPr>
          <w:sz w:val="28"/>
          <w:szCs w:val="28"/>
        </w:rPr>
        <w:t xml:space="preserve"> </w:t>
      </w:r>
    </w:p>
    <w:p w14:paraId="631C12E8" w14:textId="77777777" w:rsidR="00A815AD" w:rsidRPr="00A815AD" w:rsidRDefault="00A815AD" w:rsidP="00A815AD">
      <w:pPr>
        <w:rPr>
          <w:lang w:val="de-CH"/>
        </w:rPr>
      </w:pPr>
    </w:p>
    <w:p w14:paraId="22AEA686" w14:textId="77777777" w:rsidR="00B20627" w:rsidRDefault="00170EED" w:rsidP="00170EED">
      <w:pPr>
        <w:ind w:left="426"/>
        <w:rPr>
          <w:rFonts w:ascii="Arial" w:hAnsi="Arial"/>
          <w:b/>
          <w:bCs/>
          <w:sz w:val="24"/>
          <w:szCs w:val="24"/>
          <w:lang w:val="de-CH"/>
        </w:rPr>
      </w:pPr>
      <w:r w:rsidRPr="00767CA2">
        <w:rPr>
          <w:rFonts w:ascii="Arial" w:hAnsi="Arial"/>
          <w:b/>
          <w:bCs/>
          <w:sz w:val="24"/>
          <w:szCs w:val="24"/>
          <w:lang w:val="de-CH"/>
        </w:rPr>
        <w:t xml:space="preserve">Bitte retournieren an: </w:t>
      </w:r>
      <w:r w:rsidR="006B3159" w:rsidRPr="00767CA2">
        <w:rPr>
          <w:rFonts w:ascii="Arial" w:hAnsi="Arial"/>
          <w:b/>
          <w:bCs/>
          <w:sz w:val="24"/>
          <w:szCs w:val="24"/>
          <w:lang w:val="de-CH"/>
        </w:rPr>
        <w:br/>
      </w:r>
      <w:r w:rsidRPr="00767CA2">
        <w:rPr>
          <w:rFonts w:ascii="Arial" w:hAnsi="Arial"/>
          <w:b/>
          <w:bCs/>
          <w:sz w:val="24"/>
          <w:szCs w:val="24"/>
          <w:lang w:val="de-CH"/>
        </w:rPr>
        <w:t xml:space="preserve">Lisa Leicht, Mühlestrasse 11, 3053 Münchenbuchsee </w:t>
      </w:r>
      <w:r w:rsidR="00A815AD" w:rsidRPr="00767CA2">
        <w:rPr>
          <w:rFonts w:ascii="Arial" w:hAnsi="Arial"/>
          <w:b/>
          <w:bCs/>
          <w:sz w:val="24"/>
          <w:szCs w:val="24"/>
          <w:lang w:val="de-CH"/>
        </w:rPr>
        <w:t xml:space="preserve">/ </w:t>
      </w:r>
      <w:proofErr w:type="spellStart"/>
      <w:r w:rsidRPr="00767CA2">
        <w:rPr>
          <w:rFonts w:ascii="Arial" w:hAnsi="Arial"/>
          <w:b/>
          <w:bCs/>
          <w:sz w:val="24"/>
          <w:szCs w:val="24"/>
          <w:lang w:val="de-CH"/>
        </w:rPr>
        <w:t>E-mail</w:t>
      </w:r>
      <w:proofErr w:type="spellEnd"/>
      <w:r w:rsidRPr="00767CA2">
        <w:rPr>
          <w:rFonts w:ascii="Arial" w:hAnsi="Arial"/>
          <w:b/>
          <w:bCs/>
          <w:sz w:val="24"/>
          <w:szCs w:val="24"/>
          <w:lang w:val="de-CH"/>
        </w:rPr>
        <w:t xml:space="preserve">: </w:t>
      </w:r>
      <w:hyperlink r:id="rId7" w:history="1">
        <w:r w:rsidR="00A5240C" w:rsidRPr="00767CA2">
          <w:rPr>
            <w:rStyle w:val="Hyperlink"/>
            <w:rFonts w:ascii="Arial" w:hAnsi="Arial"/>
            <w:b/>
            <w:bCs/>
            <w:color w:val="000000" w:themeColor="text1"/>
            <w:sz w:val="24"/>
            <w:szCs w:val="24"/>
            <w:lang w:val="de-CH"/>
          </w:rPr>
          <w:t>lisa@lisaleicht.ch</w:t>
        </w:r>
      </w:hyperlink>
      <w:r w:rsidR="00A5240C" w:rsidRPr="00767CA2">
        <w:rPr>
          <w:rFonts w:ascii="Arial" w:hAnsi="Arial"/>
          <w:b/>
          <w:bCs/>
          <w:color w:val="000000" w:themeColor="text1"/>
          <w:sz w:val="24"/>
          <w:szCs w:val="24"/>
          <w:lang w:val="de-CH"/>
        </w:rPr>
        <w:t xml:space="preserve"> </w:t>
      </w:r>
      <w:r w:rsidR="006B3159" w:rsidRPr="00767CA2">
        <w:rPr>
          <w:rFonts w:ascii="Arial" w:hAnsi="Arial"/>
          <w:b/>
          <w:bCs/>
          <w:color w:val="000000" w:themeColor="text1"/>
          <w:sz w:val="24"/>
          <w:szCs w:val="24"/>
          <w:lang w:val="de-CH"/>
        </w:rPr>
        <w:br/>
      </w:r>
      <w:r w:rsidR="00A5240C" w:rsidRPr="00767CA2">
        <w:rPr>
          <w:rFonts w:ascii="Arial" w:hAnsi="Arial"/>
          <w:b/>
          <w:bCs/>
          <w:sz w:val="24"/>
          <w:szCs w:val="24"/>
          <w:lang w:val="de-CH"/>
        </w:rPr>
        <w:t xml:space="preserve">oder an </w:t>
      </w:r>
    </w:p>
    <w:p w14:paraId="68F8CB4C" w14:textId="5A458399" w:rsidR="00170EED" w:rsidRPr="00767CA2" w:rsidRDefault="00A5240C" w:rsidP="00170EED">
      <w:pPr>
        <w:ind w:left="426"/>
        <w:rPr>
          <w:rFonts w:ascii="Arial" w:hAnsi="Arial"/>
          <w:b/>
          <w:bCs/>
          <w:sz w:val="24"/>
          <w:szCs w:val="24"/>
          <w:lang w:val="de-CH"/>
        </w:rPr>
      </w:pPr>
      <w:r w:rsidRPr="00767CA2">
        <w:rPr>
          <w:rFonts w:ascii="Arial" w:hAnsi="Arial"/>
          <w:b/>
          <w:bCs/>
          <w:sz w:val="24"/>
          <w:szCs w:val="24"/>
          <w:lang w:val="de-CH"/>
        </w:rPr>
        <w:t xml:space="preserve">Christine Hagmann, </w:t>
      </w:r>
      <w:proofErr w:type="spellStart"/>
      <w:r w:rsidRPr="00767CA2">
        <w:rPr>
          <w:rFonts w:ascii="Arial" w:hAnsi="Arial"/>
          <w:b/>
          <w:bCs/>
          <w:sz w:val="24"/>
          <w:szCs w:val="24"/>
          <w:lang w:val="de-CH"/>
        </w:rPr>
        <w:t>Dedelmatt</w:t>
      </w:r>
      <w:proofErr w:type="spellEnd"/>
      <w:r w:rsidRPr="00767CA2">
        <w:rPr>
          <w:rFonts w:ascii="Arial" w:hAnsi="Arial"/>
          <w:b/>
          <w:bCs/>
          <w:sz w:val="24"/>
          <w:szCs w:val="24"/>
          <w:lang w:val="de-CH"/>
        </w:rPr>
        <w:t xml:space="preserve"> 68, 3453 </w:t>
      </w:r>
      <w:proofErr w:type="spellStart"/>
      <w:r w:rsidRPr="00767CA2">
        <w:rPr>
          <w:rFonts w:ascii="Arial" w:hAnsi="Arial"/>
          <w:b/>
          <w:bCs/>
          <w:sz w:val="24"/>
          <w:szCs w:val="24"/>
          <w:lang w:val="de-CH"/>
        </w:rPr>
        <w:t>Heimisbach</w:t>
      </w:r>
      <w:proofErr w:type="spellEnd"/>
      <w:r w:rsidR="00B20627">
        <w:rPr>
          <w:rFonts w:ascii="Arial" w:hAnsi="Arial"/>
          <w:b/>
          <w:bCs/>
          <w:sz w:val="24"/>
          <w:szCs w:val="24"/>
          <w:lang w:val="de-CH"/>
        </w:rPr>
        <w:t xml:space="preserve"> / </w:t>
      </w:r>
      <w:proofErr w:type="spellStart"/>
      <w:r w:rsidRPr="00767CA2">
        <w:rPr>
          <w:rFonts w:ascii="Arial" w:hAnsi="Arial"/>
          <w:b/>
          <w:bCs/>
          <w:sz w:val="24"/>
          <w:szCs w:val="24"/>
          <w:lang w:val="de-CH"/>
        </w:rPr>
        <w:t>E-mail</w:t>
      </w:r>
      <w:proofErr w:type="spellEnd"/>
      <w:r w:rsidRPr="00767CA2">
        <w:rPr>
          <w:rFonts w:ascii="Arial" w:hAnsi="Arial"/>
          <w:b/>
          <w:bCs/>
          <w:sz w:val="24"/>
          <w:szCs w:val="24"/>
          <w:lang w:val="de-CH"/>
        </w:rPr>
        <w:t xml:space="preserve">: </w:t>
      </w:r>
      <w:r w:rsidR="00B20627">
        <w:rPr>
          <w:rFonts w:ascii="Arial" w:hAnsi="Arial"/>
          <w:b/>
          <w:bCs/>
          <w:sz w:val="24"/>
          <w:szCs w:val="24"/>
          <w:lang w:val="de-CH"/>
        </w:rPr>
        <w:t>c</w:t>
      </w:r>
      <w:r w:rsidRPr="00767CA2">
        <w:rPr>
          <w:rFonts w:ascii="Arial" w:hAnsi="Arial"/>
          <w:b/>
          <w:bCs/>
          <w:sz w:val="24"/>
          <w:szCs w:val="24"/>
          <w:u w:val="single"/>
          <w:lang w:val="de-CH"/>
        </w:rPr>
        <w:t>.hagmann@dedelmatt.ch</w:t>
      </w:r>
    </w:p>
    <w:p w14:paraId="2B9C10FB" w14:textId="77777777" w:rsidR="00170EED" w:rsidRPr="0010530F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szCs w:val="24"/>
          <w:lang w:val="de-CH"/>
        </w:rPr>
      </w:pPr>
    </w:p>
    <w:p w14:paraId="1D44360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5CD9003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Name: ____________________</w:t>
      </w:r>
      <w:r>
        <w:rPr>
          <w:rFonts w:ascii="Arial" w:hAnsi="Arial"/>
          <w:sz w:val="22"/>
          <w:szCs w:val="22"/>
          <w:lang w:val="de-CH"/>
        </w:rPr>
        <w:tab/>
        <w:t>Vorname: ____________________________</w:t>
      </w:r>
    </w:p>
    <w:p w14:paraId="0BE9D96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4630B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Adresse: __________________</w:t>
      </w:r>
      <w:r>
        <w:rPr>
          <w:rFonts w:ascii="Arial" w:hAnsi="Arial"/>
          <w:sz w:val="22"/>
          <w:szCs w:val="22"/>
          <w:lang w:val="de-CH"/>
        </w:rPr>
        <w:tab/>
        <w:t>PLZ, Ort: _____________________________</w:t>
      </w:r>
    </w:p>
    <w:p w14:paraId="10C6BBD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320C9C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Tel.: _____________________</w:t>
      </w:r>
      <w:r>
        <w:rPr>
          <w:rFonts w:ascii="Arial" w:hAnsi="Arial"/>
          <w:sz w:val="22"/>
          <w:szCs w:val="22"/>
          <w:lang w:val="de-CH"/>
        </w:rPr>
        <w:tab/>
        <w:t xml:space="preserve">Natel: </w:t>
      </w:r>
      <w:r>
        <w:rPr>
          <w:rFonts w:ascii="Arial" w:hAnsi="Arial"/>
          <w:sz w:val="22"/>
          <w:szCs w:val="22"/>
          <w:lang w:val="de-CH"/>
        </w:rPr>
        <w:tab/>
        <w:t>_____________________________</w:t>
      </w:r>
    </w:p>
    <w:p w14:paraId="0BEA74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C8E855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E-Mail: ____________________</w:t>
      </w:r>
      <w:r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ab/>
        <w:t>Beruf: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429EBB1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5E7C42B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01731E7" w14:textId="77777777" w:rsidR="00170EED" w:rsidRDefault="00170EED" w:rsidP="00170EED">
      <w:pPr>
        <w:ind w:left="426"/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de-CH" w:eastAsia="fr-FR"/>
        </w:rPr>
        <w:t>Anmeldung</w:t>
      </w:r>
      <w:r w:rsidRPr="007A10C0"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  <w:t>.</w:t>
      </w:r>
    </w:p>
    <w:p w14:paraId="74E24E32" w14:textId="77777777" w:rsidR="00170EED" w:rsidRPr="007A10C0" w:rsidRDefault="00170EED" w:rsidP="00170EED">
      <w:pPr>
        <w:ind w:left="426"/>
        <w:rPr>
          <w:rFonts w:ascii="Arial" w:hAnsi="Arial" w:cs="Arial"/>
          <w:color w:val="000000"/>
          <w:sz w:val="21"/>
          <w:szCs w:val="21"/>
          <w:lang w:val="de-CH" w:eastAsia="fr-FR"/>
        </w:rPr>
      </w:pPr>
    </w:p>
    <w:p w14:paraId="28DEC7DB" w14:textId="61FCBF00" w:rsidR="00170EED" w:rsidRPr="007A10C0" w:rsidRDefault="00170EED" w:rsidP="00170EED">
      <w:pPr>
        <w:ind w:left="426" w:right="-720"/>
        <w:rPr>
          <w:rFonts w:ascii="Arial" w:hAnsi="Arial" w:cs="Arial"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___Ich überweise die Anmeldegebühr von CHF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3</w:t>
      </w:r>
      <w:r w:rsidR="00A5240C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0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.-- raschmöglich und sichere damit meinen Platz. </w:t>
      </w:r>
    </w:p>
    <w:p w14:paraId="05A5E16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E066A04" w14:textId="77777777" w:rsidR="00A5240C" w:rsidRDefault="00A5240C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 w:rsidRPr="00A815AD">
        <w:rPr>
          <w:rFonts w:ascii="Arial" w:hAnsi="Arial"/>
          <w:sz w:val="22"/>
          <w:szCs w:val="22"/>
          <w:lang w:val="de-CH"/>
        </w:rPr>
        <w:t>___Ich melde mich für das gemeinsame vegetarische Znüni / Mittagessen / Zvieri für 25.00 Fr./ Tag an (bezahlbar vor Ort)</w:t>
      </w:r>
      <w:r>
        <w:rPr>
          <w:rFonts w:ascii="Arial" w:hAnsi="Arial"/>
          <w:sz w:val="22"/>
          <w:szCs w:val="22"/>
          <w:lang w:val="de-CH"/>
        </w:rPr>
        <w:t xml:space="preserve">  </w:t>
      </w:r>
    </w:p>
    <w:p w14:paraId="6DAD423E" w14:textId="77777777" w:rsidR="00A5240C" w:rsidRDefault="00A5240C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64CCE45F" w14:textId="4DD7DFB0" w:rsidR="00A5240C" w:rsidRPr="007E0CA5" w:rsidRDefault="00A5240C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beide Tage_____    nur 1 Tag ______________________</w:t>
      </w:r>
    </w:p>
    <w:p w14:paraId="54BAD1FD" w14:textId="77777777" w:rsidR="00A5240C" w:rsidRDefault="00A5240C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03227F9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Ich bringe einen Hund mit: _____</w:t>
      </w:r>
      <w:r>
        <w:rPr>
          <w:rFonts w:ascii="Arial" w:hAnsi="Arial"/>
          <w:sz w:val="22"/>
          <w:szCs w:val="22"/>
          <w:lang w:val="de-CH"/>
        </w:rPr>
        <w:tab/>
        <w:t>Name: ______________________________</w:t>
      </w:r>
    </w:p>
    <w:p w14:paraId="5D8502D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2C9F2A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Alter:  ___ Rasse: __________</w:t>
      </w:r>
      <w:r>
        <w:rPr>
          <w:rFonts w:ascii="Arial" w:hAnsi="Arial"/>
          <w:sz w:val="22"/>
          <w:szCs w:val="22"/>
          <w:lang w:val="de-CH"/>
        </w:rPr>
        <w:tab/>
        <w:t>Rüde: kastriert ______</w:t>
      </w:r>
      <w:proofErr w:type="gramStart"/>
      <w:r>
        <w:rPr>
          <w:rFonts w:ascii="Arial" w:hAnsi="Arial"/>
          <w:sz w:val="22"/>
          <w:szCs w:val="22"/>
          <w:lang w:val="de-CH"/>
        </w:rPr>
        <w:t>_  Hündin</w:t>
      </w:r>
      <w:proofErr w:type="gramEnd"/>
      <w:r>
        <w:rPr>
          <w:rFonts w:ascii="Arial" w:hAnsi="Arial"/>
          <w:sz w:val="22"/>
          <w:szCs w:val="22"/>
          <w:lang w:val="de-CH"/>
        </w:rPr>
        <w:t>: _________</w:t>
      </w:r>
    </w:p>
    <w:p w14:paraId="40F94541" w14:textId="77777777" w:rsidR="00170EED" w:rsidRDefault="00170EED" w:rsidP="00A5240C">
      <w:pPr>
        <w:tabs>
          <w:tab w:val="left" w:pos="4536"/>
        </w:tabs>
        <w:rPr>
          <w:rFonts w:ascii="Arial" w:hAnsi="Arial"/>
          <w:sz w:val="22"/>
          <w:szCs w:val="22"/>
          <w:lang w:val="de-CH"/>
        </w:rPr>
      </w:pPr>
    </w:p>
    <w:p w14:paraId="35E2B7B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Beschreiben Sie den Charakter Ihres Hundes:</w:t>
      </w:r>
    </w:p>
    <w:p w14:paraId="55AFA16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FA10F3A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0D220A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Menschen:</w:t>
      </w:r>
    </w:p>
    <w:p w14:paraId="583C694F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0A0DB1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1613B42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anderen Hunden:</w:t>
      </w:r>
    </w:p>
    <w:p w14:paraId="0CF2664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4B6BA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6E54D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Gesundheitliche Probleme:</w:t>
      </w:r>
    </w:p>
    <w:p w14:paraId="05B98E2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A8F4409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31ED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Ihr Wunsch für den Kurs:</w:t>
      </w:r>
    </w:p>
    <w:p w14:paraId="0767A43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E1498E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673A4F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3133CD1" w14:textId="77777777" w:rsidR="00170EED" w:rsidRDefault="00170EED" w:rsidP="00170EED">
      <w:pPr>
        <w:pStyle w:val="Textkrper2"/>
        <w:ind w:left="426"/>
        <w:rPr>
          <w:rFonts w:ascii="Arial" w:hAnsi="Arial"/>
          <w:b w:val="0"/>
          <w:color w:val="000000"/>
          <w:sz w:val="22"/>
          <w:szCs w:val="22"/>
          <w:lang w:val="de-CH"/>
        </w:rPr>
      </w:pPr>
      <w:r>
        <w:rPr>
          <w:rFonts w:ascii="Arial" w:hAnsi="Arial"/>
          <w:b w:val="0"/>
          <w:color w:val="000000"/>
          <w:sz w:val="22"/>
          <w:szCs w:val="22"/>
          <w:lang w:val="de-CH"/>
        </w:rPr>
        <w:t xml:space="preserve">Mit meiner Unterschrift bestätige ich, dass mein Tier geimpft ist, keine ansteckenden Krankheiten hat und ich eine Haftpflichtversicherung abgeschlossen habe. Die Kursteilnahme erfolgt auf eigenes Risiko. </w:t>
      </w:r>
    </w:p>
    <w:p w14:paraId="5410E841" w14:textId="77777777" w:rsidR="00170EED" w:rsidRDefault="00170EED" w:rsidP="00170EE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Kurs- und Zahlungsbedingungen zur Kenntnis genommen und bin damit einverstanden.</w:t>
      </w:r>
    </w:p>
    <w:p w14:paraId="01D26395" w14:textId="77777777" w:rsidR="00A815AD" w:rsidRDefault="00A815A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078A4EDB" w14:textId="77777777" w:rsidR="00A815AD" w:rsidRDefault="00A815A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CD6A9A0" w14:textId="77777777" w:rsidR="00A815AD" w:rsidRDefault="00A815AD" w:rsidP="00A815A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16747F4" w14:textId="74ED40AA" w:rsidR="007A10C0" w:rsidRPr="00170EED" w:rsidRDefault="00170EED" w:rsidP="00A815AD">
      <w:pPr>
        <w:tabs>
          <w:tab w:val="left" w:pos="4536"/>
        </w:tabs>
        <w:ind w:left="426"/>
      </w:pPr>
      <w:r>
        <w:rPr>
          <w:rFonts w:ascii="Arial" w:hAnsi="Arial"/>
          <w:sz w:val="22"/>
          <w:szCs w:val="22"/>
          <w:lang w:val="de-CH"/>
        </w:rPr>
        <w:t xml:space="preserve">Datum: ____________________ </w:t>
      </w:r>
      <w:r>
        <w:rPr>
          <w:rFonts w:ascii="Arial" w:hAnsi="Arial"/>
          <w:sz w:val="22"/>
          <w:szCs w:val="22"/>
          <w:lang w:val="de-CH"/>
        </w:rPr>
        <w:tab/>
        <w:t>Unterschrift: __________________________</w:t>
      </w:r>
    </w:p>
    <w:sectPr w:rsidR="007A10C0" w:rsidRPr="00170EED" w:rsidSect="00B20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021" w:left="90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501FE" w14:textId="77777777" w:rsidR="0075434A" w:rsidRDefault="0075434A">
      <w:r>
        <w:separator/>
      </w:r>
    </w:p>
  </w:endnote>
  <w:endnote w:type="continuationSeparator" w:id="0">
    <w:p w14:paraId="1329DF8F" w14:textId="77777777" w:rsidR="0075434A" w:rsidRDefault="0075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2F1FA" w14:textId="77777777" w:rsidR="0010530F" w:rsidRDefault="001053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04186" w14:textId="77777777" w:rsidR="0010530F" w:rsidRDefault="001053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36E1A" w14:textId="77777777" w:rsidR="0075434A" w:rsidRDefault="0075434A">
      <w:r>
        <w:separator/>
      </w:r>
    </w:p>
  </w:footnote>
  <w:footnote w:type="continuationSeparator" w:id="0">
    <w:p w14:paraId="39D67F5C" w14:textId="77777777" w:rsidR="0075434A" w:rsidRDefault="0075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51E5A" w14:textId="664B9975" w:rsidR="00E9124D" w:rsidRDefault="00E912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DDD3" w14:textId="7D4B10BD" w:rsidR="00E9124D" w:rsidRDefault="00E9124D" w:rsidP="005404CA">
    <w:pPr>
      <w:pStyle w:val="Kopfzeile"/>
      <w:ind w:left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44E7D" w14:textId="5BBC6A6C" w:rsidR="00E9124D" w:rsidRDefault="00E912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9532351">
    <w:abstractNumId w:val="1"/>
  </w:num>
  <w:num w:numId="2" w16cid:durableId="728310794">
    <w:abstractNumId w:val="0"/>
  </w:num>
  <w:num w:numId="3" w16cid:durableId="1393000163">
    <w:abstractNumId w:val="3"/>
  </w:num>
  <w:num w:numId="4" w16cid:durableId="8422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07D2F"/>
    <w:rsid w:val="00033322"/>
    <w:rsid w:val="00035869"/>
    <w:rsid w:val="000A615F"/>
    <w:rsid w:val="000B4B10"/>
    <w:rsid w:val="000F06DB"/>
    <w:rsid w:val="0010530F"/>
    <w:rsid w:val="00106766"/>
    <w:rsid w:val="00146EBC"/>
    <w:rsid w:val="00170EED"/>
    <w:rsid w:val="00172957"/>
    <w:rsid w:val="00197B9B"/>
    <w:rsid w:val="001A3E2B"/>
    <w:rsid w:val="001F4AB6"/>
    <w:rsid w:val="002226DD"/>
    <w:rsid w:val="00254D60"/>
    <w:rsid w:val="00267868"/>
    <w:rsid w:val="002A42F1"/>
    <w:rsid w:val="002C60B5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23776"/>
    <w:rsid w:val="004342B8"/>
    <w:rsid w:val="004550FD"/>
    <w:rsid w:val="00455C20"/>
    <w:rsid w:val="00462419"/>
    <w:rsid w:val="00487805"/>
    <w:rsid w:val="004938F4"/>
    <w:rsid w:val="004B0497"/>
    <w:rsid w:val="004B275F"/>
    <w:rsid w:val="004D5D4C"/>
    <w:rsid w:val="004D7286"/>
    <w:rsid w:val="005021C0"/>
    <w:rsid w:val="0051593C"/>
    <w:rsid w:val="005404CA"/>
    <w:rsid w:val="00544FC3"/>
    <w:rsid w:val="00565904"/>
    <w:rsid w:val="00584640"/>
    <w:rsid w:val="00587EFB"/>
    <w:rsid w:val="00595665"/>
    <w:rsid w:val="005A15EE"/>
    <w:rsid w:val="005C2769"/>
    <w:rsid w:val="006012EA"/>
    <w:rsid w:val="00601B99"/>
    <w:rsid w:val="00603241"/>
    <w:rsid w:val="00605538"/>
    <w:rsid w:val="00606EF0"/>
    <w:rsid w:val="00682A1D"/>
    <w:rsid w:val="00691F22"/>
    <w:rsid w:val="006B3159"/>
    <w:rsid w:val="006C3352"/>
    <w:rsid w:val="006E49FE"/>
    <w:rsid w:val="006F2282"/>
    <w:rsid w:val="00716B46"/>
    <w:rsid w:val="0075434A"/>
    <w:rsid w:val="00767CA2"/>
    <w:rsid w:val="00776298"/>
    <w:rsid w:val="007A10C0"/>
    <w:rsid w:val="007A4193"/>
    <w:rsid w:val="007F49AC"/>
    <w:rsid w:val="0080198D"/>
    <w:rsid w:val="00896DB6"/>
    <w:rsid w:val="00935493"/>
    <w:rsid w:val="00980075"/>
    <w:rsid w:val="009B358B"/>
    <w:rsid w:val="009C0B4E"/>
    <w:rsid w:val="009C434F"/>
    <w:rsid w:val="00A01D7A"/>
    <w:rsid w:val="00A5240C"/>
    <w:rsid w:val="00A815AD"/>
    <w:rsid w:val="00AA50BE"/>
    <w:rsid w:val="00B1728F"/>
    <w:rsid w:val="00B20627"/>
    <w:rsid w:val="00B360B8"/>
    <w:rsid w:val="00B457F6"/>
    <w:rsid w:val="00B566E3"/>
    <w:rsid w:val="00B749FB"/>
    <w:rsid w:val="00B86957"/>
    <w:rsid w:val="00BB0AFD"/>
    <w:rsid w:val="00BB2565"/>
    <w:rsid w:val="00BF31BF"/>
    <w:rsid w:val="00C0733D"/>
    <w:rsid w:val="00C1476A"/>
    <w:rsid w:val="00C246A6"/>
    <w:rsid w:val="00C3668B"/>
    <w:rsid w:val="00C37807"/>
    <w:rsid w:val="00C45FF2"/>
    <w:rsid w:val="00C46B1B"/>
    <w:rsid w:val="00C72464"/>
    <w:rsid w:val="00C7303D"/>
    <w:rsid w:val="00C96FDE"/>
    <w:rsid w:val="00CB6D55"/>
    <w:rsid w:val="00CC6675"/>
    <w:rsid w:val="00CE43A4"/>
    <w:rsid w:val="00CF41DD"/>
    <w:rsid w:val="00D033F0"/>
    <w:rsid w:val="00D156FD"/>
    <w:rsid w:val="00D24AD7"/>
    <w:rsid w:val="00D37269"/>
    <w:rsid w:val="00D83071"/>
    <w:rsid w:val="00D87BC1"/>
    <w:rsid w:val="00D9103E"/>
    <w:rsid w:val="00D955FB"/>
    <w:rsid w:val="00DA41C3"/>
    <w:rsid w:val="00DC2851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A37D2"/>
    <w:rsid w:val="00F03118"/>
    <w:rsid w:val="00F43594"/>
    <w:rsid w:val="00FC238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  <w:style w:type="character" w:styleId="NichtaufgelsteErwhnung">
    <w:name w:val="Unresolved Mention"/>
    <w:basedOn w:val="Absatz-Standardschriftart"/>
    <w:uiPriority w:val="99"/>
    <w:rsid w:val="00A5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sa@lisaleicht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0909_19_20_Inforama_Anmeldung_Dig</Template>
  <TotalTime>0</TotalTime>
  <Pages>1</Pages>
  <Words>188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Anja Hagmann</cp:lastModifiedBy>
  <cp:revision>4</cp:revision>
  <cp:lastPrinted>2012-09-04T10:03:00Z</cp:lastPrinted>
  <dcterms:created xsi:type="dcterms:W3CDTF">2024-04-14T14:23:00Z</dcterms:created>
  <dcterms:modified xsi:type="dcterms:W3CDTF">2024-04-14T14:27:00Z</dcterms:modified>
</cp:coreProperties>
</file>